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27F0" w14:textId="77777777" w:rsidR="002B4564" w:rsidRPr="00E745E9" w:rsidRDefault="00E20D21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 xml:space="preserve">Application for the System Conservation </w:t>
      </w:r>
      <w:r w:rsidR="0072495B" w:rsidRPr="00E745E9">
        <w:rPr>
          <w:sz w:val="36"/>
          <w:szCs w:val="16"/>
        </w:rPr>
        <w:t xml:space="preserve">Pilot </w:t>
      </w:r>
      <w:r w:rsidRPr="00E745E9">
        <w:rPr>
          <w:sz w:val="36"/>
          <w:szCs w:val="16"/>
        </w:rPr>
        <w:t>Program</w:t>
      </w:r>
      <w:r w:rsidR="00957766" w:rsidRPr="00E745E9">
        <w:rPr>
          <w:sz w:val="36"/>
          <w:szCs w:val="16"/>
        </w:rPr>
        <w:t xml:space="preserve"> </w:t>
      </w:r>
      <w:r w:rsidR="009A38A6" w:rsidRPr="00E745E9">
        <w:rPr>
          <w:sz w:val="36"/>
          <w:szCs w:val="16"/>
        </w:rPr>
        <w:t xml:space="preserve">(SCPP) </w:t>
      </w:r>
      <w:r w:rsidR="00017C2B" w:rsidRPr="00E745E9">
        <w:rPr>
          <w:sz w:val="36"/>
          <w:szCs w:val="16"/>
        </w:rPr>
        <w:t>(</w:t>
      </w:r>
      <w:r w:rsidR="003F54E8" w:rsidRPr="00E745E9">
        <w:rPr>
          <w:sz w:val="36"/>
          <w:szCs w:val="16"/>
        </w:rPr>
        <w:t>2023</w:t>
      </w:r>
      <w:r w:rsidR="00017C2B" w:rsidRPr="00E745E9">
        <w:rPr>
          <w:sz w:val="36"/>
          <w:szCs w:val="16"/>
        </w:rPr>
        <w:t>)</w:t>
      </w:r>
    </w:p>
    <w:p w14:paraId="09E9E6CD" w14:textId="7D218933" w:rsidR="00754913" w:rsidRPr="00E745E9" w:rsidRDefault="00754913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 xml:space="preserve">Please send </w:t>
      </w:r>
      <w:r w:rsidR="0072495B" w:rsidRPr="00E745E9">
        <w:rPr>
          <w:sz w:val="36"/>
          <w:szCs w:val="16"/>
        </w:rPr>
        <w:t xml:space="preserve">the </w:t>
      </w:r>
      <w:r w:rsidRPr="00E745E9">
        <w:rPr>
          <w:sz w:val="36"/>
          <w:szCs w:val="16"/>
        </w:rPr>
        <w:t>completed application to</w:t>
      </w:r>
      <w:r w:rsidR="0072495B" w:rsidRPr="00E745E9">
        <w:rPr>
          <w:sz w:val="36"/>
          <w:szCs w:val="16"/>
        </w:rPr>
        <w:t xml:space="preserve"> your </w:t>
      </w:r>
      <w:r w:rsidR="007B6053" w:rsidRPr="00E745E9">
        <w:rPr>
          <w:sz w:val="36"/>
          <w:szCs w:val="16"/>
        </w:rPr>
        <w:t>state</w:t>
      </w:r>
      <w:r w:rsidR="0072495B" w:rsidRPr="00E745E9">
        <w:rPr>
          <w:sz w:val="36"/>
          <w:szCs w:val="16"/>
        </w:rPr>
        <w:t xml:space="preserve"> contact</w:t>
      </w:r>
      <w:r w:rsidR="009A38A6" w:rsidRPr="00E745E9">
        <w:rPr>
          <w:sz w:val="36"/>
          <w:szCs w:val="16"/>
        </w:rPr>
        <w:t xml:space="preserve"> and</w:t>
      </w:r>
      <w:r w:rsidR="002B4564" w:rsidRPr="00E745E9">
        <w:rPr>
          <w:sz w:val="36"/>
          <w:szCs w:val="16"/>
        </w:rPr>
        <w:t xml:space="preserve"> to</w:t>
      </w:r>
      <w:r w:rsidR="009A38A6" w:rsidRPr="00E745E9">
        <w:rPr>
          <w:sz w:val="36"/>
          <w:szCs w:val="16"/>
        </w:rPr>
        <w:t xml:space="preserve"> the Upper Colorado River Commission (UCRC)</w:t>
      </w:r>
      <w:r w:rsidRPr="00E745E9">
        <w:rPr>
          <w:sz w:val="36"/>
          <w:szCs w:val="16"/>
        </w:rPr>
        <w:t>:</w:t>
      </w:r>
    </w:p>
    <w:p w14:paraId="0F9C8D4D" w14:textId="77777777" w:rsidR="0072430C" w:rsidRPr="00E745E9" w:rsidRDefault="0072430C" w:rsidP="00E745E9">
      <w:pPr>
        <w:pStyle w:val="DocTitle2"/>
        <w:rPr>
          <w:sz w:val="36"/>
          <w:szCs w:val="16"/>
        </w:rPr>
      </w:pPr>
    </w:p>
    <w:p w14:paraId="6A1F2354" w14:textId="77777777" w:rsidR="009A38A6" w:rsidRPr="00E745E9" w:rsidRDefault="009A38A6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>For Colorado: Amy Ostdiek, amy.ostdiek@state.co.us</w:t>
      </w:r>
    </w:p>
    <w:p w14:paraId="479B43E7" w14:textId="77777777" w:rsidR="009A38A6" w:rsidRPr="00E745E9" w:rsidRDefault="009A38A6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>For New Mexico: Ali Effati, ali.effati@ose.nm.gov</w:t>
      </w:r>
    </w:p>
    <w:p w14:paraId="2A88CE75" w14:textId="77777777" w:rsidR="009A38A6" w:rsidRPr="00E745E9" w:rsidRDefault="009A38A6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>For Utah: Lily Bosworth, lbosworth@utah.gov</w:t>
      </w:r>
    </w:p>
    <w:p w14:paraId="7B82E735" w14:textId="77777777" w:rsidR="009A38A6" w:rsidRPr="00E745E9" w:rsidRDefault="009A38A6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>For Wyoming: Jeff Cowley, jeff.cowley@wyo.gov</w:t>
      </w:r>
      <w:r w:rsidR="00754913" w:rsidRPr="00E745E9">
        <w:rPr>
          <w:sz w:val="36"/>
          <w:szCs w:val="16"/>
        </w:rPr>
        <w:tab/>
      </w:r>
    </w:p>
    <w:p w14:paraId="4EFC6891" w14:textId="4774A315" w:rsidR="00754913" w:rsidRPr="00E745E9" w:rsidRDefault="009A38A6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t>For UCRC: Sara Larsen,</w:t>
      </w:r>
      <w:r w:rsidR="002B4564" w:rsidRPr="00E745E9">
        <w:rPr>
          <w:sz w:val="36"/>
          <w:szCs w:val="16"/>
        </w:rPr>
        <w:br/>
      </w:r>
      <w:hyperlink r:id="rId8" w:history="1">
        <w:r w:rsidRPr="00E745E9">
          <w:rPr>
            <w:sz w:val="36"/>
            <w:szCs w:val="16"/>
          </w:rPr>
          <w:t>scpp@ucrcommission.com</w:t>
        </w:r>
      </w:hyperlink>
    </w:p>
    <w:p w14:paraId="0EF4163D" w14:textId="70D8D7CB" w:rsidR="00E745E9" w:rsidRPr="00E745E9" w:rsidRDefault="002B4564" w:rsidP="00E745E9">
      <w:pPr>
        <w:pStyle w:val="DocTitle2"/>
        <w:rPr>
          <w:sz w:val="36"/>
          <w:szCs w:val="16"/>
        </w:rPr>
      </w:pPr>
      <w:r w:rsidRPr="00E745E9">
        <w:rPr>
          <w:sz w:val="36"/>
          <w:szCs w:val="16"/>
        </w:rPr>
        <w:br/>
      </w:r>
      <w:r w:rsidR="00E745E9" w:rsidRPr="00E745E9">
        <w:rPr>
          <w:sz w:val="36"/>
          <w:szCs w:val="16"/>
        </w:rPr>
        <w:t xml:space="preserve">Project applicants should anticipate working with their state counterparts to complete </w:t>
      </w:r>
      <w:r w:rsidR="00E745E9">
        <w:rPr>
          <w:sz w:val="36"/>
          <w:szCs w:val="16"/>
        </w:rPr>
        <w:t xml:space="preserve">portions of </w:t>
      </w:r>
      <w:r w:rsidR="00E745E9" w:rsidRPr="00E745E9">
        <w:rPr>
          <w:sz w:val="36"/>
          <w:szCs w:val="16"/>
        </w:rPr>
        <w:t xml:space="preserve">this application, including </w:t>
      </w:r>
      <w:r w:rsidR="00E745E9">
        <w:rPr>
          <w:sz w:val="36"/>
          <w:szCs w:val="16"/>
        </w:rPr>
        <w:t xml:space="preserve">the </w:t>
      </w:r>
      <w:r w:rsidR="00E745E9" w:rsidRPr="00E745E9">
        <w:rPr>
          <w:sz w:val="36"/>
          <w:szCs w:val="16"/>
        </w:rPr>
        <w:t xml:space="preserve">development of </w:t>
      </w:r>
      <w:r w:rsidR="00E745E9">
        <w:rPr>
          <w:sz w:val="36"/>
          <w:szCs w:val="16"/>
        </w:rPr>
        <w:t>project location/</w:t>
      </w:r>
      <w:r w:rsidR="00E745E9" w:rsidRPr="00E745E9">
        <w:rPr>
          <w:sz w:val="36"/>
          <w:szCs w:val="16"/>
        </w:rPr>
        <w:t xml:space="preserve">spatial information and other verification procedures. </w:t>
      </w:r>
      <w:r w:rsidR="00754913" w:rsidRPr="00E745E9">
        <w:rPr>
          <w:sz w:val="36"/>
          <w:szCs w:val="16"/>
        </w:rPr>
        <w:t xml:space="preserve">For questions, </w:t>
      </w:r>
      <w:r w:rsidR="009A38A6" w:rsidRPr="00E745E9">
        <w:rPr>
          <w:sz w:val="36"/>
          <w:szCs w:val="16"/>
        </w:rPr>
        <w:t xml:space="preserve">please reach out to your </w:t>
      </w:r>
      <w:r w:rsidR="00E745E9">
        <w:rPr>
          <w:sz w:val="36"/>
          <w:szCs w:val="16"/>
        </w:rPr>
        <w:t>state contact above,</w:t>
      </w:r>
      <w:r w:rsidR="004D146B" w:rsidRPr="00E745E9">
        <w:rPr>
          <w:sz w:val="36"/>
          <w:szCs w:val="16"/>
        </w:rPr>
        <w:t xml:space="preserve"> and</w:t>
      </w:r>
      <w:r w:rsidR="00E745E9">
        <w:rPr>
          <w:sz w:val="36"/>
          <w:szCs w:val="16"/>
        </w:rPr>
        <w:t>/or</w:t>
      </w:r>
      <w:r w:rsidR="004D146B" w:rsidRPr="00E745E9">
        <w:rPr>
          <w:sz w:val="36"/>
          <w:szCs w:val="16"/>
        </w:rPr>
        <w:t xml:space="preserve"> UCRC</w:t>
      </w:r>
      <w:r w:rsidR="009A38A6" w:rsidRPr="00E745E9">
        <w:rPr>
          <w:sz w:val="36"/>
          <w:szCs w:val="16"/>
        </w:rPr>
        <w:t>.</w:t>
      </w:r>
    </w:p>
    <w:p w14:paraId="7F550C01" w14:textId="77777777" w:rsidR="00E745E9" w:rsidRDefault="00E745E9">
      <w:pPr>
        <w:tabs>
          <w:tab w:val="clear" w:pos="4680"/>
        </w:tabs>
        <w:ind w:left="0"/>
        <w:rPr>
          <w:rFonts w:eastAsia="Times New Roman"/>
          <w:b/>
          <w:bCs/>
          <w:sz w:val="28"/>
          <w:szCs w:val="12"/>
        </w:rPr>
      </w:pPr>
      <w: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E20D21" w:rsidRPr="00E20D21" w14:paraId="24A10F60" w14:textId="77777777" w:rsidTr="00E745E9">
        <w:trPr>
          <w:trHeight w:val="576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6666"/>
            <w:vAlign w:val="center"/>
          </w:tcPr>
          <w:p w14:paraId="0D0F7250" w14:textId="6FE47FFB" w:rsidR="00E20D21" w:rsidRPr="002B4564" w:rsidRDefault="00502D9E" w:rsidP="00E4364C">
            <w:pPr>
              <w:pStyle w:val="StyleBlockTextArial8ptLeft0Before1ptAfter0"/>
              <w:rPr>
                <w:sz w:val="20"/>
              </w:rPr>
            </w:pPr>
            <w:r w:rsidRPr="002B4564">
              <w:rPr>
                <w:sz w:val="20"/>
              </w:rPr>
              <w:lastRenderedPageBreak/>
              <w:t>Landowner Information – Principal’s Name(s) and</w:t>
            </w:r>
            <w:r w:rsidR="002B4564" w:rsidRPr="002B4564">
              <w:rPr>
                <w:sz w:val="20"/>
              </w:rPr>
              <w:t>/or</w:t>
            </w:r>
            <w:r w:rsidRPr="002B4564">
              <w:rPr>
                <w:sz w:val="20"/>
              </w:rPr>
              <w:t xml:space="preserve"> Legal Holding Name</w:t>
            </w:r>
          </w:p>
        </w:tc>
      </w:tr>
      <w:tr w:rsidR="00E20D21" w:rsidRPr="00CC308B" w14:paraId="58E4A384" w14:textId="77777777" w:rsidTr="00E745E9">
        <w:trPr>
          <w:trHeight w:val="576"/>
        </w:trPr>
        <w:tc>
          <w:tcPr>
            <w:tcW w:w="9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D7A513" w14:textId="77777777" w:rsidR="00E20D21" w:rsidRPr="00CC308B" w:rsidRDefault="00E20D21" w:rsidP="00874869">
            <w:pPr>
              <w:pStyle w:val="BlockText"/>
            </w:pPr>
          </w:p>
        </w:tc>
      </w:tr>
      <w:tr w:rsidR="00A74C00" w:rsidRPr="00CC308B" w14:paraId="042B2563" w14:textId="77777777" w:rsidTr="00E745E9">
        <w:trPr>
          <w:trHeight w:val="576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</w:tcPr>
          <w:p w14:paraId="5661E215" w14:textId="77777777" w:rsidR="00A74C00" w:rsidRPr="00CC308B" w:rsidRDefault="00A74C00" w:rsidP="00874869">
            <w:pPr>
              <w:pStyle w:val="BlockText"/>
            </w:pPr>
          </w:p>
        </w:tc>
      </w:tr>
    </w:tbl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698"/>
        <w:gridCol w:w="3155"/>
        <w:gridCol w:w="3749"/>
      </w:tblGrid>
      <w:tr w:rsidR="00D915BD" w:rsidRPr="00F55628" w14:paraId="27A92557" w14:textId="77777777" w:rsidTr="007B6053">
        <w:trPr>
          <w:trHeight w:val="288"/>
        </w:trPr>
        <w:tc>
          <w:tcPr>
            <w:tcW w:w="2698" w:type="dxa"/>
            <w:shd w:val="clear" w:color="auto" w:fill="666666"/>
            <w:vAlign w:val="center"/>
          </w:tcPr>
          <w:p w14:paraId="0645EDB5" w14:textId="77777777" w:rsidR="00D915BD" w:rsidRPr="002B4564" w:rsidRDefault="00E20D21" w:rsidP="007B6053">
            <w:pPr>
              <w:pStyle w:val="BlockText"/>
              <w:ind w:left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0A38BF"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mail Address</w:t>
            </w:r>
          </w:p>
        </w:tc>
        <w:tc>
          <w:tcPr>
            <w:tcW w:w="3155" w:type="dxa"/>
            <w:shd w:val="clear" w:color="auto" w:fill="666666"/>
            <w:vAlign w:val="center"/>
          </w:tcPr>
          <w:p w14:paraId="43BCE8B5" w14:textId="060FDA2F" w:rsidR="00D915BD" w:rsidRPr="002B4564" w:rsidRDefault="00E20D21" w:rsidP="007B6053">
            <w:pPr>
              <w:pStyle w:val="BlockText"/>
              <w:ind w:left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Phone </w:t>
            </w:r>
            <w:r w:rsidR="009A38A6"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umber</w:t>
            </w:r>
          </w:p>
        </w:tc>
        <w:tc>
          <w:tcPr>
            <w:tcW w:w="3749" w:type="dxa"/>
            <w:shd w:val="clear" w:color="auto" w:fill="666666"/>
            <w:vAlign w:val="center"/>
          </w:tcPr>
          <w:p w14:paraId="41384B2F" w14:textId="77777777" w:rsidR="00D915BD" w:rsidRPr="002B4564" w:rsidRDefault="00E20D21" w:rsidP="007B6053">
            <w:pPr>
              <w:pStyle w:val="BlockText"/>
              <w:ind w:left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D915BD" w:rsidRPr="00CC308B" w14:paraId="6F0DC2BF" w14:textId="77777777" w:rsidTr="007B6053">
        <w:tc>
          <w:tcPr>
            <w:tcW w:w="2698" w:type="dxa"/>
            <w:tcBorders>
              <w:top w:val="nil"/>
              <w:bottom w:val="single" w:sz="4" w:space="0" w:color="auto"/>
            </w:tcBorders>
            <w:vAlign w:val="center"/>
          </w:tcPr>
          <w:p w14:paraId="1F0A373A" w14:textId="77777777" w:rsidR="00D915BD" w:rsidRPr="002B4564" w:rsidRDefault="00D915BD" w:rsidP="007B6053">
            <w:pPr>
              <w:pStyle w:val="Block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nil"/>
              <w:bottom w:val="single" w:sz="4" w:space="0" w:color="auto"/>
            </w:tcBorders>
            <w:vAlign w:val="center"/>
          </w:tcPr>
          <w:p w14:paraId="65F55D85" w14:textId="77777777" w:rsidR="00D915BD" w:rsidRPr="002B4564" w:rsidRDefault="00D915BD" w:rsidP="007B6053">
            <w:pPr>
              <w:pStyle w:val="Block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bottom w:val="single" w:sz="4" w:space="0" w:color="auto"/>
            </w:tcBorders>
            <w:vAlign w:val="center"/>
          </w:tcPr>
          <w:p w14:paraId="1111B307" w14:textId="77777777" w:rsidR="00D915BD" w:rsidRPr="002B4564" w:rsidRDefault="00D915BD" w:rsidP="007B6053">
            <w:pPr>
              <w:pStyle w:val="Block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15BD" w:rsidRPr="00F55628" w14:paraId="3BA1ED1B" w14:textId="77777777" w:rsidTr="007B6053">
        <w:trPr>
          <w:trHeight w:val="432"/>
        </w:trPr>
        <w:tc>
          <w:tcPr>
            <w:tcW w:w="9602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7DF503DB" w14:textId="77777777" w:rsidR="00D915BD" w:rsidRPr="002B4564" w:rsidRDefault="00E20D21" w:rsidP="007B6053">
            <w:pPr>
              <w:pStyle w:val="StyleBlockTextArial8ptLeft0Before1ptAfter0"/>
              <w:rPr>
                <w:rFonts w:cs="Arial"/>
                <w:bCs/>
                <w:szCs w:val="18"/>
              </w:rPr>
            </w:pPr>
            <w:r w:rsidRPr="002B4564">
              <w:rPr>
                <w:rFonts w:cs="Arial"/>
                <w:bCs/>
                <w:szCs w:val="18"/>
              </w:rPr>
              <w:t>Address</w:t>
            </w:r>
          </w:p>
        </w:tc>
      </w:tr>
      <w:tr w:rsidR="00D915BD" w:rsidRPr="00CC308B" w14:paraId="25402283" w14:textId="77777777" w:rsidTr="007B6053"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20B16" w14:textId="77777777" w:rsidR="00D915BD" w:rsidRPr="002B4564" w:rsidRDefault="00D915BD" w:rsidP="007B6053">
            <w:pPr>
              <w:pStyle w:val="Block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15BD" w:rsidRPr="00F55628" w14:paraId="0829FF28" w14:textId="77777777" w:rsidTr="007B6053">
        <w:trPr>
          <w:trHeight w:val="43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2878B510" w14:textId="77777777" w:rsidR="00D915BD" w:rsidRPr="002B4564" w:rsidRDefault="00E20D21" w:rsidP="007B6053">
            <w:pPr>
              <w:pStyle w:val="StyleBlockTextArial8ptLeft0Before1ptAfter0"/>
              <w:rPr>
                <w:rFonts w:cs="Arial"/>
                <w:bCs/>
                <w:szCs w:val="18"/>
              </w:rPr>
            </w:pPr>
            <w:r w:rsidRPr="002B4564">
              <w:rPr>
                <w:rFonts w:cs="Arial"/>
                <w:bCs/>
                <w:szCs w:val="18"/>
              </w:rPr>
              <w:t>City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39C6E681" w14:textId="77777777" w:rsidR="00D915BD" w:rsidRPr="002B4564" w:rsidRDefault="00E20D21" w:rsidP="007B6053">
            <w:pPr>
              <w:pStyle w:val="StyleBlockTextArial8ptLeft0Before1ptAfter0"/>
              <w:rPr>
                <w:rFonts w:cs="Arial"/>
                <w:bCs/>
                <w:szCs w:val="18"/>
              </w:rPr>
            </w:pPr>
            <w:r w:rsidRPr="002B4564">
              <w:rPr>
                <w:rFonts w:cs="Arial"/>
                <w:bCs/>
                <w:szCs w:val="18"/>
              </w:rPr>
              <w:t>State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1E85A57A" w14:textId="77777777" w:rsidR="00D915BD" w:rsidRPr="002B4564" w:rsidRDefault="000A38BF" w:rsidP="007B6053">
            <w:pPr>
              <w:pStyle w:val="StyleBlockTextArial8ptLeft0Before1ptAfter0"/>
              <w:rPr>
                <w:rFonts w:cs="Arial"/>
                <w:bCs/>
                <w:szCs w:val="18"/>
              </w:rPr>
            </w:pPr>
            <w:r w:rsidRPr="002B4564">
              <w:rPr>
                <w:rFonts w:cs="Arial"/>
                <w:bCs/>
                <w:szCs w:val="18"/>
              </w:rPr>
              <w:t>Zip Code</w:t>
            </w:r>
          </w:p>
        </w:tc>
      </w:tr>
      <w:tr w:rsidR="00CC308B" w:rsidRPr="00CC308B" w14:paraId="2042D2A7" w14:textId="77777777" w:rsidTr="00A2388C"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E2E6019" w14:textId="77777777" w:rsidR="00CC308B" w:rsidRPr="00CC308B" w:rsidRDefault="00CC308B" w:rsidP="00E4364C">
            <w:pPr>
              <w:pStyle w:val="BlockText"/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64296C42" w14:textId="77777777" w:rsidR="00CC308B" w:rsidRPr="00CC308B" w:rsidRDefault="00CC308B" w:rsidP="00E4364C">
            <w:pPr>
              <w:pStyle w:val="BlockText"/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14:paraId="242AFD44" w14:textId="77777777" w:rsidR="00CC308B" w:rsidRPr="00CC308B" w:rsidRDefault="00CC308B" w:rsidP="00E4364C">
            <w:pPr>
              <w:pStyle w:val="BlockText"/>
            </w:pPr>
          </w:p>
        </w:tc>
      </w:tr>
      <w:tr w:rsidR="00502D9E" w:rsidRPr="00CC308B" w14:paraId="5D740C4D" w14:textId="77777777" w:rsidTr="007B6053">
        <w:trPr>
          <w:trHeight w:hRule="exact" w:val="432"/>
        </w:trPr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E9805F1" w14:textId="77777777" w:rsidR="00502D9E" w:rsidRPr="002B4564" w:rsidRDefault="00502D9E" w:rsidP="007B6053">
            <w:pPr>
              <w:pStyle w:val="BlockText"/>
              <w:ind w:left="-42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B456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Agent Name and Contact Information</w:t>
            </w:r>
          </w:p>
          <w:p w14:paraId="6928CE02" w14:textId="77777777" w:rsidR="00502D9E" w:rsidRPr="00C03017" w:rsidRDefault="00502D9E" w:rsidP="007B6053">
            <w:pPr>
              <w:pStyle w:val="BlockText"/>
            </w:pPr>
          </w:p>
        </w:tc>
      </w:tr>
      <w:tr w:rsidR="00502D9E" w:rsidRPr="00CC308B" w14:paraId="124EC4C4" w14:textId="77777777" w:rsidTr="00A2388C">
        <w:trPr>
          <w:trHeight w:val="1440"/>
        </w:trPr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8BD30" w14:textId="77777777" w:rsidR="00A2388C" w:rsidRDefault="00A2388C" w:rsidP="00874869">
            <w:pPr>
              <w:pStyle w:val="BlockText"/>
            </w:pPr>
          </w:p>
        </w:tc>
      </w:tr>
      <w:tr w:rsidR="001E2E3C" w:rsidRPr="00F55628" w14:paraId="79348390" w14:textId="77777777" w:rsidTr="007B6053">
        <w:trPr>
          <w:trHeight w:val="710"/>
        </w:trPr>
        <w:tc>
          <w:tcPr>
            <w:tcW w:w="9602" w:type="dxa"/>
            <w:gridSpan w:val="3"/>
            <w:tcBorders>
              <w:bottom w:val="single" w:sz="4" w:space="0" w:color="auto"/>
            </w:tcBorders>
            <w:shd w:val="clear" w:color="auto" w:fill="666666"/>
            <w:vAlign w:val="center"/>
          </w:tcPr>
          <w:p w14:paraId="72DF3D03" w14:textId="3EE9E96C" w:rsidR="001E2E3C" w:rsidRPr="00F55628" w:rsidRDefault="001E2E3C" w:rsidP="00E4364C">
            <w:pPr>
              <w:pStyle w:val="StyleBlockTextArial8ptLeft0Before1ptAfter0"/>
            </w:pPr>
            <w:r>
              <w:t xml:space="preserve">Proposed </w:t>
            </w:r>
            <w:r w:rsidR="009A38A6">
              <w:t xml:space="preserve">System Conservation </w:t>
            </w:r>
            <w:r>
              <w:t>Pilot Program Project Description</w:t>
            </w:r>
            <w:r w:rsidR="00AB7A76">
              <w:t xml:space="preserve"> </w:t>
            </w:r>
            <w:r w:rsidR="000903D6">
              <w:t xml:space="preserve">Summary </w:t>
            </w:r>
            <w:r w:rsidR="00AB7A76">
              <w:t>(</w:t>
            </w:r>
            <w:r w:rsidR="007B6053">
              <w:t xml:space="preserve">if needed, </w:t>
            </w:r>
            <w:r w:rsidR="000903D6">
              <w:t xml:space="preserve">provide details on </w:t>
            </w:r>
            <w:r w:rsidR="00AB7A76">
              <w:t>additional sheet</w:t>
            </w:r>
            <w:r w:rsidR="000903D6">
              <w:t>s</w:t>
            </w:r>
            <w:r w:rsidR="007B6053">
              <w:t xml:space="preserve"> attached to this application</w:t>
            </w:r>
            <w:r w:rsidR="00AB7A76">
              <w:t>)</w:t>
            </w:r>
          </w:p>
        </w:tc>
      </w:tr>
      <w:tr w:rsidR="001E2E3C" w:rsidRPr="00CC308B" w14:paraId="43BA02CA" w14:textId="77777777" w:rsidTr="00A2388C"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73C0F4" w14:textId="77777777" w:rsidR="00C82986" w:rsidRDefault="00C82986" w:rsidP="00874869">
            <w:pPr>
              <w:pStyle w:val="BlockText"/>
            </w:pPr>
          </w:p>
          <w:p w14:paraId="7BC58DE7" w14:textId="77777777" w:rsidR="007B6053" w:rsidRDefault="007B6053" w:rsidP="00874869">
            <w:pPr>
              <w:pStyle w:val="BlockText"/>
            </w:pPr>
          </w:p>
          <w:p w14:paraId="461DBC8F" w14:textId="77777777" w:rsidR="007B6053" w:rsidRDefault="007B6053" w:rsidP="00874869">
            <w:pPr>
              <w:pStyle w:val="BlockText"/>
            </w:pPr>
          </w:p>
          <w:p w14:paraId="529B1A90" w14:textId="77777777" w:rsidR="007B6053" w:rsidRDefault="007B6053" w:rsidP="00874869">
            <w:pPr>
              <w:pStyle w:val="BlockText"/>
            </w:pPr>
          </w:p>
          <w:p w14:paraId="576643E4" w14:textId="77777777" w:rsidR="007B6053" w:rsidRDefault="007B6053" w:rsidP="00874869">
            <w:pPr>
              <w:pStyle w:val="BlockText"/>
            </w:pPr>
          </w:p>
          <w:p w14:paraId="11D97DB1" w14:textId="77777777" w:rsidR="007B6053" w:rsidRDefault="007B6053" w:rsidP="00874869">
            <w:pPr>
              <w:pStyle w:val="BlockText"/>
            </w:pPr>
          </w:p>
          <w:p w14:paraId="254822CF" w14:textId="77777777" w:rsidR="007B6053" w:rsidRDefault="007B6053" w:rsidP="00874869">
            <w:pPr>
              <w:pStyle w:val="BlockText"/>
            </w:pPr>
          </w:p>
          <w:p w14:paraId="5E8DAC11" w14:textId="77777777" w:rsidR="007B6053" w:rsidRDefault="007B6053" w:rsidP="00874869">
            <w:pPr>
              <w:pStyle w:val="BlockText"/>
            </w:pPr>
          </w:p>
          <w:p w14:paraId="640CAD96" w14:textId="77777777" w:rsidR="007B6053" w:rsidRDefault="007B6053" w:rsidP="00874869">
            <w:pPr>
              <w:pStyle w:val="BlockText"/>
            </w:pPr>
          </w:p>
          <w:p w14:paraId="3497CA95" w14:textId="77777777" w:rsidR="007B6053" w:rsidRDefault="007B6053" w:rsidP="00874869">
            <w:pPr>
              <w:pStyle w:val="BlockText"/>
            </w:pPr>
          </w:p>
          <w:p w14:paraId="6EA825AB" w14:textId="556C3E1D" w:rsidR="007B6053" w:rsidRPr="00CC308B" w:rsidRDefault="007B6053" w:rsidP="00874869">
            <w:pPr>
              <w:pStyle w:val="BlockText"/>
            </w:pPr>
          </w:p>
        </w:tc>
      </w:tr>
      <w:tr w:rsidR="001E2E3C" w:rsidRPr="000420B0" w14:paraId="5C4A0F1F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5209C7FD" w14:textId="4ECA614A" w:rsidR="001E2E3C" w:rsidRPr="000420B0" w:rsidRDefault="001E2E3C" w:rsidP="00E4364C">
            <w:pPr>
              <w:pStyle w:val="StyleBlockTextArial8ptLeft0Before1ptAfter0"/>
              <w:rPr>
                <w:color w:val="FFFFFF" w:themeColor="background1"/>
              </w:rPr>
            </w:pPr>
            <w:r>
              <w:lastRenderedPageBreak/>
              <w:t>Project Location</w:t>
            </w:r>
            <w:r w:rsidR="00A2388C">
              <w:t xml:space="preserve"> </w:t>
            </w:r>
          </w:p>
        </w:tc>
      </w:tr>
      <w:tr w:rsidR="001E2E3C" w:rsidRPr="00CC308B" w14:paraId="617DF313" w14:textId="77777777" w:rsidTr="00A2388C">
        <w:tblPrEx>
          <w:tblLook w:val="04A0" w:firstRow="1" w:lastRow="0" w:firstColumn="1" w:lastColumn="0" w:noHBand="0" w:noVBand="1"/>
        </w:tblPrEx>
        <w:tc>
          <w:tcPr>
            <w:tcW w:w="9602" w:type="dxa"/>
            <w:gridSpan w:val="3"/>
          </w:tcPr>
          <w:p w14:paraId="64CCA7D8" w14:textId="25DE5EB9" w:rsidR="001E2E3C" w:rsidRDefault="0060636E" w:rsidP="00874869">
            <w:pPr>
              <w:pStyle w:val="BlockText"/>
            </w:pPr>
            <w:r>
              <w:t xml:space="preserve">(Provide a narrative description of </w:t>
            </w:r>
            <w:r w:rsidR="007B6053">
              <w:t xml:space="preserve">the </w:t>
            </w:r>
            <w:r>
              <w:t xml:space="preserve">potential project location. Include project address, if applicable, T&amp;R Sections, </w:t>
            </w:r>
            <w:proofErr w:type="spellStart"/>
            <w:r>
              <w:t>lat</w:t>
            </w:r>
            <w:proofErr w:type="spellEnd"/>
            <w:r>
              <w:t>/long for general project location, or attach a map with a project area/boundary)</w:t>
            </w:r>
          </w:p>
          <w:p w14:paraId="0970959A" w14:textId="77777777" w:rsidR="00C82986" w:rsidRDefault="00C82986" w:rsidP="00874869">
            <w:pPr>
              <w:pStyle w:val="BlockText"/>
            </w:pPr>
          </w:p>
          <w:p w14:paraId="20330CC7" w14:textId="1A4FFB83" w:rsidR="00C82986" w:rsidRPr="00CC308B" w:rsidRDefault="00C82986" w:rsidP="00874869">
            <w:pPr>
              <w:pStyle w:val="BlockText"/>
            </w:pPr>
          </w:p>
        </w:tc>
      </w:tr>
      <w:tr w:rsidR="001E2E3C" w:rsidRPr="00F55628" w14:paraId="1DDDCE4C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37E3165D" w14:textId="57B3B5AF" w:rsidR="001E2E3C" w:rsidRPr="00F55628" w:rsidRDefault="00EA2883" w:rsidP="00E4364C">
            <w:pPr>
              <w:pStyle w:val="StyleBlockTextArial8ptLeft0Before1ptAfter0"/>
            </w:pPr>
            <w:r>
              <w:rPr>
                <w:shd w:val="clear" w:color="auto" w:fill="595959" w:themeFill="text1" w:themeFillTint="A6"/>
              </w:rPr>
              <w:t>Description of Current Water Use</w:t>
            </w:r>
          </w:p>
        </w:tc>
      </w:tr>
      <w:tr w:rsidR="001E2E3C" w:rsidRPr="00CC308B" w14:paraId="6C3239C4" w14:textId="77777777" w:rsidTr="00A2388C">
        <w:tblPrEx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9602" w:type="dxa"/>
            <w:gridSpan w:val="3"/>
          </w:tcPr>
          <w:p w14:paraId="613FEB49" w14:textId="0DA4AAAA" w:rsidR="001E2E3C" w:rsidRPr="00372252" w:rsidRDefault="00EA2883" w:rsidP="00874869">
            <w:pPr>
              <w:pStyle w:val="BlockText"/>
            </w:pPr>
            <w:r w:rsidRPr="00BF0EE4">
              <w:t>(</w:t>
            </w:r>
            <w:r w:rsidR="00BF0EE4">
              <w:t>P</w:t>
            </w:r>
            <w:r w:rsidR="00417E13" w:rsidRPr="00372252">
              <w:t xml:space="preserve">rovide a </w:t>
            </w:r>
            <w:r w:rsidR="0060636E">
              <w:t xml:space="preserve">narrative </w:t>
            </w:r>
            <w:r w:rsidR="00417E13" w:rsidRPr="00372252">
              <w:t xml:space="preserve">description of the current water use, including </w:t>
            </w:r>
            <w:r w:rsidR="0060636E">
              <w:t xml:space="preserve">the </w:t>
            </w:r>
            <w:r w:rsidR="00417E13" w:rsidRPr="00372252">
              <w:t>place of use</w:t>
            </w:r>
            <w:r w:rsidR="0060636E">
              <w:t xml:space="preserve"> (attach a map of project are/boundary, if applicable</w:t>
            </w:r>
            <w:r w:rsidR="00417E13" w:rsidRPr="00372252">
              <w:t>)</w:t>
            </w:r>
          </w:p>
        </w:tc>
      </w:tr>
      <w:tr w:rsidR="001E2E3C" w:rsidRPr="00F55628" w14:paraId="1DA02705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1C810B6D" w14:textId="32870E6E" w:rsidR="001E2E3C" w:rsidRPr="00372252" w:rsidRDefault="001E2E3C" w:rsidP="00E4364C">
            <w:pPr>
              <w:pStyle w:val="StyleBlockTextArial8ptLeft0Before1ptAfter0"/>
            </w:pPr>
            <w:r w:rsidRPr="00372252">
              <w:rPr>
                <w:shd w:val="clear" w:color="auto" w:fill="595959" w:themeFill="text1" w:themeFillTint="A6"/>
              </w:rPr>
              <w:t>Water Right</w:t>
            </w:r>
            <w:r w:rsidR="00372252">
              <w:rPr>
                <w:shd w:val="clear" w:color="auto" w:fill="595959" w:themeFill="text1" w:themeFillTint="A6"/>
              </w:rPr>
              <w:t xml:space="preserve"> Information</w:t>
            </w:r>
          </w:p>
        </w:tc>
      </w:tr>
      <w:tr w:rsidR="001E2E3C" w:rsidRPr="00CC308B" w14:paraId="6D5552F4" w14:textId="77777777" w:rsidTr="00A2388C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9602" w:type="dxa"/>
            <w:gridSpan w:val="3"/>
          </w:tcPr>
          <w:p w14:paraId="2405BD2A" w14:textId="220D9182" w:rsidR="00AB7A76" w:rsidRDefault="00D54AF1" w:rsidP="00874869">
            <w:pPr>
              <w:pStyle w:val="BlockText"/>
            </w:pPr>
            <w:r w:rsidRPr="00D705B1">
              <w:t>(</w:t>
            </w:r>
            <w:r w:rsidR="0060636E">
              <w:t>Provide the i</w:t>
            </w:r>
            <w:r w:rsidR="007D5290" w:rsidRPr="00D705B1">
              <w:t>dentification</w:t>
            </w:r>
            <w:r w:rsidR="007B6053">
              <w:t xml:space="preserve"> information and a </w:t>
            </w:r>
            <w:r w:rsidR="007D5290" w:rsidRPr="00D705B1">
              <w:t>d</w:t>
            </w:r>
            <w:r w:rsidRPr="00D705B1">
              <w:t>escription</w:t>
            </w:r>
            <w:r w:rsidR="0060636E">
              <w:t xml:space="preserve"> </w:t>
            </w:r>
            <w:r w:rsidR="007B6053">
              <w:t>of</w:t>
            </w:r>
            <w:r w:rsidRPr="00D705B1">
              <w:t xml:space="preserve"> the water right</w:t>
            </w:r>
            <w:r w:rsidR="007D5290" w:rsidRPr="00D705B1">
              <w:t>(s) being utilized</w:t>
            </w:r>
            <w:r w:rsidR="007B6053">
              <w:t xml:space="preserve"> by the project</w:t>
            </w:r>
            <w:r w:rsidR="007D5290" w:rsidRPr="00D705B1">
              <w:t xml:space="preserve">. Include permit </w:t>
            </w:r>
            <w:r w:rsidRPr="00D705B1">
              <w:t xml:space="preserve">number, </w:t>
            </w:r>
            <w:r w:rsidR="007D5290" w:rsidRPr="00D705B1">
              <w:t>facility (ditch) name, priority date</w:t>
            </w:r>
            <w:r w:rsidR="00E80E24">
              <w:t>,</w:t>
            </w:r>
            <w:r w:rsidR="007D5290" w:rsidRPr="00D705B1">
              <w:t xml:space="preserve"> and (if </w:t>
            </w:r>
            <w:r w:rsidRPr="00D705B1">
              <w:t>adjudicat</w:t>
            </w:r>
            <w:r w:rsidR="007D5290" w:rsidRPr="00D705B1">
              <w:t>ed) Certificate No.</w:t>
            </w:r>
            <w:r w:rsidR="00931848">
              <w:t xml:space="preserve"> and share numbers</w:t>
            </w:r>
            <w:r w:rsidR="0060636E">
              <w:t>.</w:t>
            </w:r>
            <w:r w:rsidR="00E80E24">
              <w:t>)</w:t>
            </w:r>
          </w:p>
          <w:p w14:paraId="0B36BFA4" w14:textId="77777777" w:rsidR="00AB7A76" w:rsidRPr="00AB7A76" w:rsidRDefault="00AB7A76" w:rsidP="00E4364C"/>
          <w:p w14:paraId="4E629FB7" w14:textId="02517748" w:rsidR="00AB7A76" w:rsidRDefault="00AB7A76" w:rsidP="00E4364C"/>
          <w:p w14:paraId="0A59B676" w14:textId="52982F42" w:rsidR="00E4364C" w:rsidRDefault="00E4364C" w:rsidP="00E4364C"/>
          <w:p w14:paraId="3359DB62" w14:textId="26B758DB" w:rsidR="00E4364C" w:rsidRDefault="00E4364C" w:rsidP="00E4364C"/>
          <w:p w14:paraId="62D8844D" w14:textId="2A4F7958" w:rsidR="00E4364C" w:rsidRDefault="00E4364C" w:rsidP="00E4364C"/>
          <w:p w14:paraId="45EEFBE3" w14:textId="7574C40E" w:rsidR="00E4364C" w:rsidRDefault="00E4364C" w:rsidP="00E4364C"/>
          <w:p w14:paraId="1B92510A" w14:textId="13A91B67" w:rsidR="00E4364C" w:rsidRDefault="00E4364C" w:rsidP="00E4364C"/>
          <w:p w14:paraId="598CF6FD" w14:textId="22AD7EA6" w:rsidR="00E4364C" w:rsidRDefault="00E4364C" w:rsidP="00E4364C"/>
          <w:p w14:paraId="74E06AC9" w14:textId="01855800" w:rsidR="00E4364C" w:rsidRDefault="00E4364C" w:rsidP="00E4364C"/>
          <w:p w14:paraId="738D9A04" w14:textId="78566BE4" w:rsidR="00E4364C" w:rsidRDefault="00E4364C" w:rsidP="00E4364C"/>
          <w:p w14:paraId="2675FFB1" w14:textId="53AAA4A0" w:rsidR="00E4364C" w:rsidRDefault="00E4364C" w:rsidP="00E4364C"/>
          <w:p w14:paraId="547A77C6" w14:textId="77777777" w:rsidR="00E4364C" w:rsidRPr="00AB7A76" w:rsidRDefault="00E4364C" w:rsidP="00E4364C"/>
          <w:p w14:paraId="3895FE9B" w14:textId="77777777" w:rsidR="001E2E3C" w:rsidRPr="00AB7A76" w:rsidRDefault="001E2E3C" w:rsidP="00874869"/>
        </w:tc>
      </w:tr>
      <w:tr w:rsidR="00EA2883" w:rsidRPr="00F55628" w14:paraId="5758AD5B" w14:textId="77777777" w:rsidTr="003F54E8">
        <w:trPr>
          <w:trHeight w:val="288"/>
        </w:trPr>
        <w:tc>
          <w:tcPr>
            <w:tcW w:w="9602" w:type="dxa"/>
            <w:gridSpan w:val="3"/>
            <w:tcBorders>
              <w:bottom w:val="single" w:sz="4" w:space="0" w:color="auto"/>
            </w:tcBorders>
            <w:shd w:val="clear" w:color="auto" w:fill="666666"/>
          </w:tcPr>
          <w:p w14:paraId="7D5C41E3" w14:textId="11CA6BA8" w:rsidR="00EA2883" w:rsidRPr="00F55628" w:rsidRDefault="00EA2883" w:rsidP="00E4364C">
            <w:pPr>
              <w:pStyle w:val="StyleBlockTextArial8ptLeft0Before1ptAfter0"/>
            </w:pPr>
            <w:r>
              <w:rPr>
                <w:shd w:val="clear" w:color="auto" w:fill="595959" w:themeFill="text1" w:themeFillTint="A6"/>
              </w:rPr>
              <w:t>Diversion Point</w:t>
            </w:r>
            <w:r w:rsidR="0060636E">
              <w:rPr>
                <w:shd w:val="clear" w:color="auto" w:fill="595959" w:themeFill="text1" w:themeFillTint="A6"/>
              </w:rPr>
              <w:t>(s)</w:t>
            </w:r>
            <w:r>
              <w:rPr>
                <w:shd w:val="clear" w:color="auto" w:fill="595959" w:themeFill="text1" w:themeFillTint="A6"/>
              </w:rPr>
              <w:t xml:space="preserve"> and Measurement Device</w:t>
            </w:r>
            <w:r w:rsidR="0060636E">
              <w:rPr>
                <w:shd w:val="clear" w:color="auto" w:fill="595959" w:themeFill="text1" w:themeFillTint="A6"/>
              </w:rPr>
              <w:t>(s)</w:t>
            </w:r>
          </w:p>
        </w:tc>
      </w:tr>
      <w:tr w:rsidR="00EA2883" w14:paraId="7DEE459C" w14:textId="77777777" w:rsidTr="00A2388C">
        <w:trPr>
          <w:trHeight w:val="2016"/>
        </w:trPr>
        <w:tc>
          <w:tcPr>
            <w:tcW w:w="9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A7937" w14:textId="77777777" w:rsidR="00EA2883" w:rsidRDefault="00417E13" w:rsidP="00E4364C">
            <w:pPr>
              <w:pStyle w:val="BlockText"/>
            </w:pPr>
            <w:r w:rsidRPr="00417E13">
              <w:t xml:space="preserve">(Provide a </w:t>
            </w:r>
            <w:r w:rsidR="0060636E">
              <w:t xml:space="preserve">narrative </w:t>
            </w:r>
            <w:r w:rsidRPr="00417E13">
              <w:t xml:space="preserve">description of the location of </w:t>
            </w:r>
            <w:r w:rsidR="0060636E">
              <w:t xml:space="preserve">the point(s) of </w:t>
            </w:r>
            <w:r w:rsidRPr="00417E13">
              <w:t>diversion and identify</w:t>
            </w:r>
            <w:r w:rsidR="00E80E24">
              <w:t xml:space="preserve"> any</w:t>
            </w:r>
            <w:r w:rsidRPr="00417E13">
              <w:t xml:space="preserve"> existing measurement devices (attach a map </w:t>
            </w:r>
            <w:r w:rsidR="0060636E">
              <w:t xml:space="preserve">with project points of diversion </w:t>
            </w:r>
            <w:r w:rsidRPr="00417E13">
              <w:t>preferred))</w:t>
            </w:r>
          </w:p>
          <w:p w14:paraId="18C8B99F" w14:textId="77777777" w:rsidR="007B6053" w:rsidRDefault="007B6053" w:rsidP="00E4364C">
            <w:pPr>
              <w:pStyle w:val="BlockText"/>
            </w:pPr>
          </w:p>
          <w:p w14:paraId="126AACA0" w14:textId="77777777" w:rsidR="007B6053" w:rsidRDefault="007B6053" w:rsidP="00E4364C">
            <w:pPr>
              <w:pStyle w:val="BlockText"/>
            </w:pPr>
          </w:p>
          <w:p w14:paraId="7603F20B" w14:textId="77777777" w:rsidR="007B6053" w:rsidRDefault="007B6053" w:rsidP="00E4364C">
            <w:pPr>
              <w:pStyle w:val="BlockText"/>
            </w:pPr>
          </w:p>
          <w:p w14:paraId="3A60E236" w14:textId="77777777" w:rsidR="007B6053" w:rsidRDefault="007B6053" w:rsidP="00E4364C">
            <w:pPr>
              <w:pStyle w:val="BlockText"/>
            </w:pPr>
          </w:p>
          <w:p w14:paraId="04D0A2B1" w14:textId="77777777" w:rsidR="007B6053" w:rsidRDefault="007B6053" w:rsidP="00E4364C">
            <w:pPr>
              <w:pStyle w:val="BlockText"/>
            </w:pPr>
          </w:p>
          <w:p w14:paraId="024721F4" w14:textId="31D2F368" w:rsidR="007B6053" w:rsidRPr="00CC308B" w:rsidRDefault="007B6053" w:rsidP="00E4364C">
            <w:pPr>
              <w:pStyle w:val="BlockText"/>
            </w:pPr>
          </w:p>
        </w:tc>
      </w:tr>
      <w:tr w:rsidR="00EA2883" w:rsidRPr="00F55628" w14:paraId="1FDBBBF3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  <w:vAlign w:val="center"/>
          </w:tcPr>
          <w:p w14:paraId="38F165D0" w14:textId="220CE3BE" w:rsidR="00EA2883" w:rsidRPr="00F55628" w:rsidRDefault="00EA2883" w:rsidP="00E4364C">
            <w:pPr>
              <w:pStyle w:val="StyleBlockTextArial8ptLeft0Before1ptAfter0"/>
            </w:pPr>
            <w:r>
              <w:rPr>
                <w:rFonts w:ascii="Verdana" w:eastAsia="Times" w:hAnsi="Verdana"/>
                <w:color w:val="auto"/>
                <w:sz w:val="20"/>
              </w:rPr>
              <w:lastRenderedPageBreak/>
              <w:br w:type="page"/>
            </w:r>
            <w:r>
              <w:t xml:space="preserve">Estimated Amount of </w:t>
            </w:r>
            <w:r w:rsidR="0060636E">
              <w:t xml:space="preserve">Water </w:t>
            </w:r>
            <w:r>
              <w:t xml:space="preserve">Conservation </w:t>
            </w:r>
            <w:r w:rsidR="0060636E">
              <w:t>P</w:t>
            </w:r>
            <w:r>
              <w:t>er Year or Over the Life of the Proposed Project</w:t>
            </w:r>
            <w:r w:rsidR="0060636E">
              <w:t xml:space="preserve"> </w:t>
            </w:r>
            <w:r w:rsidR="007B6053">
              <w:t>(A</w:t>
            </w:r>
            <w:r w:rsidR="0060636E">
              <w:t>cre-feet)</w:t>
            </w:r>
          </w:p>
        </w:tc>
      </w:tr>
      <w:tr w:rsidR="00EA2883" w:rsidRPr="00CC308B" w14:paraId="3AEC729E" w14:textId="77777777" w:rsidTr="00A2388C">
        <w:tblPrEx>
          <w:tblLook w:val="04A0" w:firstRow="1" w:lastRow="0" w:firstColumn="1" w:lastColumn="0" w:noHBand="0" w:noVBand="1"/>
        </w:tblPrEx>
        <w:tc>
          <w:tcPr>
            <w:tcW w:w="9602" w:type="dxa"/>
            <w:gridSpan w:val="3"/>
          </w:tcPr>
          <w:p w14:paraId="4BC61585" w14:textId="52FE25D5" w:rsidR="00EA2883" w:rsidRDefault="00EA2883" w:rsidP="00874869">
            <w:pPr>
              <w:pStyle w:val="BlockText"/>
            </w:pPr>
            <w:r>
              <w:t>(Provide supporting information or methodology</w:t>
            </w:r>
            <w:r w:rsidR="00E4364C">
              <w:t xml:space="preserve"> for estimating water conservation volumes in acre-feet</w:t>
            </w:r>
            <w:r>
              <w:t>)</w:t>
            </w:r>
          </w:p>
          <w:p w14:paraId="7AFE4BCB" w14:textId="08AEAEC6" w:rsidR="007B6053" w:rsidRDefault="007B6053" w:rsidP="00874869">
            <w:pPr>
              <w:pStyle w:val="BlockText"/>
            </w:pPr>
          </w:p>
          <w:p w14:paraId="30739781" w14:textId="77777777" w:rsidR="007B6053" w:rsidRDefault="007B6053" w:rsidP="00874869">
            <w:pPr>
              <w:pStyle w:val="BlockText"/>
            </w:pPr>
          </w:p>
          <w:p w14:paraId="1F4894F5" w14:textId="77777777" w:rsidR="0060636E" w:rsidRDefault="0060636E" w:rsidP="00874869">
            <w:pPr>
              <w:pStyle w:val="BlockText"/>
            </w:pPr>
          </w:p>
          <w:p w14:paraId="09346AA8" w14:textId="77777777" w:rsidR="00EA2883" w:rsidRPr="00CC308B" w:rsidRDefault="00EA2883" w:rsidP="00874869">
            <w:pPr>
              <w:pStyle w:val="BlockText"/>
            </w:pPr>
          </w:p>
        </w:tc>
      </w:tr>
      <w:tr w:rsidR="00EA2883" w:rsidRPr="00F55628" w14:paraId="4448CD70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1BF5EB19" w14:textId="18480AFD" w:rsidR="00EA2883" w:rsidRPr="00F55628" w:rsidRDefault="007B6053" w:rsidP="00E4364C">
            <w:pPr>
              <w:pStyle w:val="StyleBlockTextArial8ptLeft0Before1ptAfter0"/>
            </w:pPr>
            <w:r>
              <w:t xml:space="preserve">Proposed </w:t>
            </w:r>
            <w:r w:rsidR="00EA2883">
              <w:t>Verification Method</w:t>
            </w:r>
          </w:p>
        </w:tc>
      </w:tr>
      <w:tr w:rsidR="00EA2883" w:rsidRPr="00CC308B" w14:paraId="46C8D03E" w14:textId="77777777" w:rsidTr="00A2388C">
        <w:tblPrEx>
          <w:tblLook w:val="04A0" w:firstRow="1" w:lastRow="0" w:firstColumn="1" w:lastColumn="0" w:noHBand="0" w:noVBand="1"/>
        </w:tblPrEx>
        <w:tc>
          <w:tcPr>
            <w:tcW w:w="9602" w:type="dxa"/>
            <w:gridSpan w:val="3"/>
          </w:tcPr>
          <w:p w14:paraId="37FE13BC" w14:textId="0F8CEE36" w:rsidR="00EA2883" w:rsidRDefault="00EA2883" w:rsidP="00E4364C">
            <w:pPr>
              <w:pStyle w:val="BlockText"/>
            </w:pPr>
            <w:r>
              <w:t xml:space="preserve">(Describe how the Upper Colorado River Commission </w:t>
            </w:r>
            <w:r w:rsidR="0060636E">
              <w:t xml:space="preserve">and State staff </w:t>
            </w:r>
            <w:r>
              <w:t>could verify the reduction in consumptive use.)</w:t>
            </w:r>
          </w:p>
          <w:p w14:paraId="2C9B3721" w14:textId="599EB897" w:rsidR="007B6053" w:rsidRDefault="007B6053" w:rsidP="00E4364C">
            <w:pPr>
              <w:pStyle w:val="BlockText"/>
            </w:pPr>
          </w:p>
          <w:p w14:paraId="391C5D43" w14:textId="77777777" w:rsidR="007B6053" w:rsidRDefault="007B6053" w:rsidP="00E4364C">
            <w:pPr>
              <w:pStyle w:val="BlockText"/>
            </w:pPr>
          </w:p>
          <w:p w14:paraId="035D4419" w14:textId="2625E47B" w:rsidR="00E4364C" w:rsidRDefault="00E4364C" w:rsidP="00E4364C">
            <w:pPr>
              <w:pStyle w:val="BlockText"/>
            </w:pPr>
          </w:p>
          <w:p w14:paraId="16BB1B67" w14:textId="2BC93DB9" w:rsidR="00E4364C" w:rsidRDefault="00E4364C" w:rsidP="00E4364C">
            <w:pPr>
              <w:pStyle w:val="BlockText"/>
            </w:pPr>
          </w:p>
          <w:p w14:paraId="6251B753" w14:textId="77777777" w:rsidR="00E4364C" w:rsidRDefault="00E4364C" w:rsidP="00874869">
            <w:pPr>
              <w:pStyle w:val="BlockText"/>
              <w:rPr>
                <w:rFonts w:eastAsia="Times"/>
              </w:rPr>
            </w:pPr>
          </w:p>
          <w:p w14:paraId="2947E92B" w14:textId="77777777" w:rsidR="00EA2883" w:rsidRPr="00CC308B" w:rsidRDefault="00EA2883" w:rsidP="00E4364C">
            <w:pPr>
              <w:pStyle w:val="BlockText"/>
            </w:pPr>
          </w:p>
        </w:tc>
      </w:tr>
      <w:tr w:rsidR="00EA2883" w:rsidRPr="00F55628" w14:paraId="3EE49A8A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20E9A827" w14:textId="77777777" w:rsidR="00EA2883" w:rsidRPr="00F55628" w:rsidRDefault="00EA2883" w:rsidP="00E4364C">
            <w:pPr>
              <w:pStyle w:val="StyleBlockTextArial8ptLeft0Before1ptAfter0"/>
            </w:pPr>
            <w:r>
              <w:t>Timeframe/Schedule</w:t>
            </w:r>
          </w:p>
        </w:tc>
      </w:tr>
      <w:tr w:rsidR="00EA2883" w:rsidRPr="00CC308B" w14:paraId="4068D87A" w14:textId="77777777" w:rsidTr="00A2388C">
        <w:tblPrEx>
          <w:tblLook w:val="04A0" w:firstRow="1" w:lastRow="0" w:firstColumn="1" w:lastColumn="0" w:noHBand="0" w:noVBand="1"/>
        </w:tblPrEx>
        <w:tc>
          <w:tcPr>
            <w:tcW w:w="9602" w:type="dxa"/>
            <w:gridSpan w:val="3"/>
          </w:tcPr>
          <w:p w14:paraId="630966B7" w14:textId="1EDA489B" w:rsidR="00EA2883" w:rsidRDefault="0060636E" w:rsidP="00874869">
            <w:pPr>
              <w:pStyle w:val="BlockText"/>
              <w:rPr>
                <w:rFonts w:eastAsia="Times"/>
              </w:rPr>
            </w:pPr>
            <w:r>
              <w:rPr>
                <w:rFonts w:eastAsia="Times"/>
              </w:rPr>
              <w:t>(Describe the timing of the conservation actions proposed by the project (e.g., when irrigation season would normally begin, when the water conservation action will begin, etc.</w:t>
            </w:r>
            <w:r w:rsidR="007B6053">
              <w:rPr>
                <w:rFonts w:eastAsia="Times"/>
              </w:rPr>
              <w:t>)</w:t>
            </w:r>
            <w:r>
              <w:rPr>
                <w:rFonts w:eastAsia="Times"/>
              </w:rPr>
              <w:t>)</w:t>
            </w:r>
          </w:p>
          <w:p w14:paraId="6681D83E" w14:textId="77777777" w:rsidR="007B6053" w:rsidRDefault="007B6053" w:rsidP="007B6053">
            <w:pPr>
              <w:pStyle w:val="BlockText"/>
              <w:ind w:left="0"/>
              <w:rPr>
                <w:rFonts w:eastAsia="Times"/>
              </w:rPr>
            </w:pPr>
          </w:p>
          <w:p w14:paraId="64EAAFFE" w14:textId="77777777" w:rsidR="00E4364C" w:rsidRDefault="00E4364C" w:rsidP="00874869">
            <w:pPr>
              <w:pStyle w:val="BlockText"/>
              <w:rPr>
                <w:rFonts w:eastAsia="Times"/>
              </w:rPr>
            </w:pPr>
          </w:p>
          <w:p w14:paraId="7AB6585D" w14:textId="77777777" w:rsidR="00EA2883" w:rsidRPr="00CC308B" w:rsidRDefault="00EA2883" w:rsidP="00E4364C">
            <w:pPr>
              <w:pStyle w:val="BlockText"/>
            </w:pPr>
          </w:p>
        </w:tc>
      </w:tr>
      <w:tr w:rsidR="00EA2883" w:rsidRPr="00F55628" w14:paraId="374BDC27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1145A15B" w14:textId="7607C4D5" w:rsidR="00EA2883" w:rsidRPr="000420B0" w:rsidRDefault="00EA2883" w:rsidP="00E4364C">
            <w:pPr>
              <w:pStyle w:val="StyleBlockTextArial8ptLeft0Before1ptAfter0"/>
              <w:rPr>
                <w:color w:val="FFFFFF" w:themeColor="background1"/>
              </w:rPr>
            </w:pPr>
            <w:r>
              <w:rPr>
                <w:shd w:val="clear" w:color="auto" w:fill="595959" w:themeFill="text1" w:themeFillTint="A6"/>
              </w:rPr>
              <w:t>Funding Request</w:t>
            </w:r>
          </w:p>
        </w:tc>
      </w:tr>
      <w:tr w:rsidR="00EA2883" w:rsidRPr="00CC308B" w14:paraId="4F38DFFB" w14:textId="77777777" w:rsidTr="00A2388C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9602" w:type="dxa"/>
            <w:gridSpan w:val="3"/>
          </w:tcPr>
          <w:p w14:paraId="74499191" w14:textId="2488E1E5" w:rsidR="00EA2883" w:rsidRDefault="00EA2883" w:rsidP="00E4364C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r w:rsidR="00E4364C">
              <w:rPr>
                <w:rFonts w:eastAsia="Times"/>
              </w:rPr>
              <w:t xml:space="preserve">If above the SCPP RFP’s stated firm fixed price of $150.00/acre-foot, please describe </w:t>
            </w:r>
            <w:r w:rsidR="007B6053">
              <w:rPr>
                <w:rFonts w:eastAsia="Times"/>
              </w:rPr>
              <w:t xml:space="preserve">the </w:t>
            </w:r>
            <w:r w:rsidR="00E4364C">
              <w:rPr>
                <w:rFonts w:eastAsia="Times"/>
              </w:rPr>
              <w:t>funding request for the p</w:t>
            </w:r>
            <w:r w:rsidR="007B6053">
              <w:rPr>
                <w:rFonts w:eastAsia="Times"/>
              </w:rPr>
              <w:t>roposed p</w:t>
            </w:r>
            <w:r w:rsidR="00E4364C">
              <w:rPr>
                <w:rFonts w:eastAsia="Times"/>
              </w:rPr>
              <w:t xml:space="preserve">roject. Please include any </w:t>
            </w:r>
            <w:r w:rsidR="007B6053">
              <w:rPr>
                <w:rFonts w:eastAsia="Times"/>
              </w:rPr>
              <w:t xml:space="preserve">relevant </w:t>
            </w:r>
            <w:r w:rsidR="00E4364C">
              <w:rPr>
                <w:rFonts w:eastAsia="Times"/>
              </w:rPr>
              <w:t xml:space="preserve">market information or </w:t>
            </w:r>
            <w:r w:rsidR="007B6053">
              <w:rPr>
                <w:rFonts w:eastAsia="Times"/>
              </w:rPr>
              <w:t>other bases</w:t>
            </w:r>
            <w:r w:rsidR="00E4364C">
              <w:rPr>
                <w:rFonts w:eastAsia="Times"/>
              </w:rPr>
              <w:t xml:space="preserve"> for an increase over the firm fixed price of $150.00/acre-foot</w:t>
            </w:r>
            <w:r>
              <w:rPr>
                <w:rFonts w:eastAsia="Times"/>
              </w:rPr>
              <w:t>.)</w:t>
            </w:r>
          </w:p>
          <w:p w14:paraId="763D2C1A" w14:textId="28AB746C" w:rsidR="00E4364C" w:rsidRDefault="00E4364C" w:rsidP="00E4364C">
            <w:pPr>
              <w:rPr>
                <w:rFonts w:eastAsia="Times"/>
              </w:rPr>
            </w:pPr>
          </w:p>
          <w:p w14:paraId="619C43E2" w14:textId="42E5281E" w:rsidR="007B6053" w:rsidRDefault="007B6053" w:rsidP="00E4364C">
            <w:pPr>
              <w:rPr>
                <w:rFonts w:eastAsia="Times"/>
              </w:rPr>
            </w:pPr>
          </w:p>
          <w:p w14:paraId="6C40D9C4" w14:textId="0EEF305D" w:rsidR="007B6053" w:rsidRDefault="007B6053" w:rsidP="00E4364C">
            <w:pPr>
              <w:rPr>
                <w:rFonts w:eastAsia="Times"/>
              </w:rPr>
            </w:pPr>
          </w:p>
          <w:p w14:paraId="091F1284" w14:textId="0816044F" w:rsidR="007B6053" w:rsidRDefault="007B6053" w:rsidP="00E4364C">
            <w:pPr>
              <w:rPr>
                <w:rFonts w:eastAsia="Times"/>
              </w:rPr>
            </w:pPr>
          </w:p>
          <w:p w14:paraId="4FB00092" w14:textId="77777777" w:rsidR="007B6053" w:rsidRDefault="007B6053" w:rsidP="00E4364C">
            <w:pPr>
              <w:rPr>
                <w:rFonts w:eastAsia="Times"/>
              </w:rPr>
            </w:pPr>
          </w:p>
          <w:p w14:paraId="462E3878" w14:textId="77777777" w:rsidR="007B6053" w:rsidRDefault="007B6053" w:rsidP="00E4364C">
            <w:pPr>
              <w:rPr>
                <w:rFonts w:eastAsia="Times"/>
              </w:rPr>
            </w:pPr>
          </w:p>
          <w:p w14:paraId="76FE2F48" w14:textId="77777777" w:rsidR="00E4364C" w:rsidRDefault="00E4364C" w:rsidP="00E4364C">
            <w:pPr>
              <w:rPr>
                <w:rFonts w:eastAsia="Times"/>
              </w:rPr>
            </w:pPr>
          </w:p>
          <w:p w14:paraId="456259DE" w14:textId="77777777" w:rsidR="00EA2883" w:rsidRDefault="00EA2883" w:rsidP="00E4364C">
            <w:pPr>
              <w:rPr>
                <w:rFonts w:eastAsia="Times"/>
              </w:rPr>
            </w:pPr>
          </w:p>
          <w:p w14:paraId="691E6C98" w14:textId="77777777" w:rsidR="00EA2883" w:rsidRPr="00B83A15" w:rsidRDefault="00EA2883" w:rsidP="00E4364C"/>
        </w:tc>
      </w:tr>
      <w:tr w:rsidR="00EA2883" w:rsidRPr="00F55628" w14:paraId="0A995264" w14:textId="77777777" w:rsidTr="00A238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02" w:type="dxa"/>
            <w:gridSpan w:val="3"/>
            <w:shd w:val="clear" w:color="auto" w:fill="595959" w:themeFill="text1" w:themeFillTint="A6"/>
          </w:tcPr>
          <w:p w14:paraId="53F57514" w14:textId="77777777" w:rsidR="00EA2883" w:rsidRPr="00F55628" w:rsidRDefault="00EA2883" w:rsidP="00E4364C">
            <w:pPr>
              <w:pStyle w:val="StyleBlockTextArial8ptLeft0Before1ptAfter0"/>
            </w:pPr>
            <w:r>
              <w:rPr>
                <w:shd w:val="clear" w:color="auto" w:fill="595959" w:themeFill="text1" w:themeFillTint="A6"/>
              </w:rPr>
              <w:lastRenderedPageBreak/>
              <w:t>Additional Information</w:t>
            </w:r>
          </w:p>
        </w:tc>
      </w:tr>
      <w:tr w:rsidR="00EA2883" w:rsidRPr="00CC308B" w14:paraId="28F114BC" w14:textId="77777777" w:rsidTr="00B1386D">
        <w:tblPrEx>
          <w:tblLook w:val="04A0" w:firstRow="1" w:lastRow="0" w:firstColumn="1" w:lastColumn="0" w:noHBand="0" w:noVBand="1"/>
        </w:tblPrEx>
        <w:trPr>
          <w:trHeight w:val="4184"/>
        </w:trPr>
        <w:tc>
          <w:tcPr>
            <w:tcW w:w="9602" w:type="dxa"/>
            <w:gridSpan w:val="3"/>
          </w:tcPr>
          <w:p w14:paraId="36FA7CCD" w14:textId="77777777" w:rsidR="00EA2883" w:rsidRDefault="00EA2883" w:rsidP="00E4364C">
            <w:pPr>
              <w:rPr>
                <w:rFonts w:eastAsia="Times"/>
              </w:rPr>
            </w:pPr>
            <w:r w:rsidRPr="00D705B1">
              <w:rPr>
                <w:rFonts w:eastAsia="Times"/>
              </w:rPr>
              <w:t>(Include any additional information that would be helpful in understanding your proposal.)</w:t>
            </w:r>
          </w:p>
          <w:p w14:paraId="4292A056" w14:textId="77777777" w:rsidR="00EA2883" w:rsidRDefault="00EA2883" w:rsidP="00E4364C">
            <w:pPr>
              <w:rPr>
                <w:rFonts w:eastAsia="Times"/>
              </w:rPr>
            </w:pPr>
          </w:p>
          <w:p w14:paraId="0E1DD13F" w14:textId="77777777" w:rsidR="00EA2883" w:rsidRPr="00B83A15" w:rsidRDefault="00EA2883" w:rsidP="00E4364C"/>
        </w:tc>
      </w:tr>
    </w:tbl>
    <w:p w14:paraId="43B548A3" w14:textId="77777777" w:rsidR="00603B40" w:rsidRDefault="00603B40" w:rsidP="00874869">
      <w:pPr>
        <w:pStyle w:val="BlockText"/>
      </w:pPr>
    </w:p>
    <w:p w14:paraId="778CFF60" w14:textId="77777777" w:rsidR="005415EC" w:rsidRDefault="005415EC" w:rsidP="00874869">
      <w:pPr>
        <w:pStyle w:val="BlockText"/>
      </w:pPr>
    </w:p>
    <w:p w14:paraId="772E101D" w14:textId="050917A0" w:rsidR="005415EC" w:rsidRDefault="005415EC" w:rsidP="00874869">
      <w:pPr>
        <w:pStyle w:val="BlockText"/>
      </w:pPr>
      <w:r>
        <w:t xml:space="preserve">NOTE: Selected System Conservation Pilot Program project information may be subject to </w:t>
      </w:r>
      <w:r w:rsidR="007B6053">
        <w:t xml:space="preserve">Upper Division </w:t>
      </w:r>
      <w:r w:rsidR="00E4364C">
        <w:t>S</w:t>
      </w:r>
      <w:r>
        <w:t xml:space="preserve">tate </w:t>
      </w:r>
      <w:r w:rsidR="007B6053">
        <w:t>O</w:t>
      </w:r>
      <w:r>
        <w:t xml:space="preserve">pen </w:t>
      </w:r>
      <w:r w:rsidR="00E4364C">
        <w:t>R</w:t>
      </w:r>
      <w:r>
        <w:t>ecord</w:t>
      </w:r>
      <w:r w:rsidR="00E4364C">
        <w:t>s</w:t>
      </w:r>
      <w:r>
        <w:t xml:space="preserve"> </w:t>
      </w:r>
      <w:r w:rsidR="007B6053">
        <w:t>law</w:t>
      </w:r>
      <w:r w:rsidR="00E4364C">
        <w:t>s</w:t>
      </w:r>
      <w:r>
        <w:t xml:space="preserve">. </w:t>
      </w:r>
    </w:p>
    <w:sectPr w:rsidR="005415EC" w:rsidSect="007B6053">
      <w:footerReference w:type="default" r:id="rId9"/>
      <w:footerReference w:type="first" r:id="rId10"/>
      <w:pgSz w:w="12240" w:h="15840" w:code="1"/>
      <w:pgMar w:top="1080" w:right="1080" w:bottom="1080" w:left="1080" w:header="720" w:footer="10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F6E9" w14:textId="77777777" w:rsidR="005E49EB" w:rsidRDefault="005E49EB" w:rsidP="00E4364C">
      <w:r>
        <w:separator/>
      </w:r>
    </w:p>
  </w:endnote>
  <w:endnote w:type="continuationSeparator" w:id="0">
    <w:p w14:paraId="0F752428" w14:textId="77777777" w:rsidR="005E49EB" w:rsidRDefault="005E49EB" w:rsidP="00E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25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E0CB6" w14:textId="6930F808" w:rsidR="007B6053" w:rsidRDefault="007B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E5108" w14:textId="61993EE0" w:rsidR="00E0455A" w:rsidRPr="00C964D6" w:rsidRDefault="00E0455A" w:rsidP="00E4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66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73040" w14:textId="274066F6" w:rsidR="007B6053" w:rsidRDefault="007B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101C1" w14:textId="77777777" w:rsidR="00E0455A" w:rsidRPr="00C964D6" w:rsidRDefault="00E0455A" w:rsidP="00E4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B653" w14:textId="77777777" w:rsidR="005E49EB" w:rsidRDefault="005E49EB" w:rsidP="00E4364C">
      <w:r>
        <w:separator/>
      </w:r>
    </w:p>
  </w:footnote>
  <w:footnote w:type="continuationSeparator" w:id="0">
    <w:p w14:paraId="1279A84B" w14:textId="77777777" w:rsidR="005E49EB" w:rsidRDefault="005E49EB" w:rsidP="00E4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EF6004D"/>
    <w:multiLevelType w:val="hybridMultilevel"/>
    <w:tmpl w:val="E960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6DB"/>
    <w:multiLevelType w:val="hybridMultilevel"/>
    <w:tmpl w:val="54EC7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85E"/>
    <w:multiLevelType w:val="hybridMultilevel"/>
    <w:tmpl w:val="1AA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62FE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3724E8"/>
    <w:multiLevelType w:val="hybridMultilevel"/>
    <w:tmpl w:val="1BE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F182C73"/>
    <w:multiLevelType w:val="hybridMultilevel"/>
    <w:tmpl w:val="FBEA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8C2DAC"/>
    <w:multiLevelType w:val="hybridMultilevel"/>
    <w:tmpl w:val="9B00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6538676">
    <w:abstractNumId w:val="15"/>
  </w:num>
  <w:num w:numId="2" w16cid:durableId="239947708">
    <w:abstractNumId w:val="16"/>
  </w:num>
  <w:num w:numId="3" w16cid:durableId="758479055">
    <w:abstractNumId w:val="6"/>
  </w:num>
  <w:num w:numId="4" w16cid:durableId="469907622">
    <w:abstractNumId w:val="8"/>
  </w:num>
  <w:num w:numId="5" w16cid:durableId="1396704008">
    <w:abstractNumId w:val="0"/>
  </w:num>
  <w:num w:numId="6" w16cid:durableId="1124077096">
    <w:abstractNumId w:val="4"/>
  </w:num>
  <w:num w:numId="7" w16cid:durableId="196741353">
    <w:abstractNumId w:val="7"/>
  </w:num>
  <w:num w:numId="8" w16cid:durableId="1412200017">
    <w:abstractNumId w:val="11"/>
  </w:num>
  <w:num w:numId="9" w16cid:durableId="1793090749">
    <w:abstractNumId w:val="2"/>
  </w:num>
  <w:num w:numId="10" w16cid:durableId="205290731">
    <w:abstractNumId w:val="12"/>
  </w:num>
  <w:num w:numId="11" w16cid:durableId="102194084">
    <w:abstractNumId w:val="3"/>
  </w:num>
  <w:num w:numId="12" w16cid:durableId="1355501026">
    <w:abstractNumId w:val="14"/>
  </w:num>
  <w:num w:numId="13" w16cid:durableId="1086457979">
    <w:abstractNumId w:val="17"/>
  </w:num>
  <w:num w:numId="14" w16cid:durableId="1632978760">
    <w:abstractNumId w:val="1"/>
  </w:num>
  <w:num w:numId="15" w16cid:durableId="534774191">
    <w:abstractNumId w:val="10"/>
  </w:num>
  <w:num w:numId="16" w16cid:durableId="1880507917">
    <w:abstractNumId w:val="5"/>
  </w:num>
  <w:num w:numId="17" w16cid:durableId="2110000128">
    <w:abstractNumId w:val="9"/>
  </w:num>
  <w:num w:numId="18" w16cid:durableId="970205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0tjQzNzU1NzM3NjZV0lEKTi0uzszPAykwrgUAC1SBDywAAAA="/>
  </w:docVars>
  <w:rsids>
    <w:rsidRoot w:val="00A74C00"/>
    <w:rsid w:val="00000CDB"/>
    <w:rsid w:val="00005686"/>
    <w:rsid w:val="00017C2B"/>
    <w:rsid w:val="00021FD6"/>
    <w:rsid w:val="0003120C"/>
    <w:rsid w:val="00036232"/>
    <w:rsid w:val="000420B0"/>
    <w:rsid w:val="0005425B"/>
    <w:rsid w:val="00060B60"/>
    <w:rsid w:val="00063237"/>
    <w:rsid w:val="0007194B"/>
    <w:rsid w:val="00071E43"/>
    <w:rsid w:val="000746D5"/>
    <w:rsid w:val="000849A7"/>
    <w:rsid w:val="000903D6"/>
    <w:rsid w:val="000A334E"/>
    <w:rsid w:val="000A38BF"/>
    <w:rsid w:val="000A4660"/>
    <w:rsid w:val="000F4A50"/>
    <w:rsid w:val="00100DD4"/>
    <w:rsid w:val="00103966"/>
    <w:rsid w:val="00143B45"/>
    <w:rsid w:val="00147034"/>
    <w:rsid w:val="001543F3"/>
    <w:rsid w:val="00186425"/>
    <w:rsid w:val="001A66AE"/>
    <w:rsid w:val="001E2E3C"/>
    <w:rsid w:val="001E45A2"/>
    <w:rsid w:val="001F220F"/>
    <w:rsid w:val="00210667"/>
    <w:rsid w:val="00210E48"/>
    <w:rsid w:val="00217EB3"/>
    <w:rsid w:val="00245B0D"/>
    <w:rsid w:val="00245C62"/>
    <w:rsid w:val="00253BC6"/>
    <w:rsid w:val="00296D2D"/>
    <w:rsid w:val="002A4D3E"/>
    <w:rsid w:val="002A7611"/>
    <w:rsid w:val="002B4564"/>
    <w:rsid w:val="002B50FE"/>
    <w:rsid w:val="002C0E93"/>
    <w:rsid w:val="002D71B7"/>
    <w:rsid w:val="002E2F8E"/>
    <w:rsid w:val="002E752A"/>
    <w:rsid w:val="002F1D8A"/>
    <w:rsid w:val="00301CCB"/>
    <w:rsid w:val="00303E63"/>
    <w:rsid w:val="00317992"/>
    <w:rsid w:val="00324E86"/>
    <w:rsid w:val="0032747A"/>
    <w:rsid w:val="00372252"/>
    <w:rsid w:val="0037443C"/>
    <w:rsid w:val="00393A3F"/>
    <w:rsid w:val="003F54E8"/>
    <w:rsid w:val="00417E13"/>
    <w:rsid w:val="00432E47"/>
    <w:rsid w:val="00457816"/>
    <w:rsid w:val="0046451F"/>
    <w:rsid w:val="00491CB9"/>
    <w:rsid w:val="00495FF0"/>
    <w:rsid w:val="00497612"/>
    <w:rsid w:val="004A6E14"/>
    <w:rsid w:val="004B610F"/>
    <w:rsid w:val="004D146B"/>
    <w:rsid w:val="004E437A"/>
    <w:rsid w:val="00502D9E"/>
    <w:rsid w:val="00513B53"/>
    <w:rsid w:val="00534009"/>
    <w:rsid w:val="005415EC"/>
    <w:rsid w:val="005534AF"/>
    <w:rsid w:val="00554DA2"/>
    <w:rsid w:val="005C4C86"/>
    <w:rsid w:val="005D09FF"/>
    <w:rsid w:val="005E49EB"/>
    <w:rsid w:val="00600192"/>
    <w:rsid w:val="00603B40"/>
    <w:rsid w:val="0060636E"/>
    <w:rsid w:val="00646C54"/>
    <w:rsid w:val="00660A5B"/>
    <w:rsid w:val="006B3A60"/>
    <w:rsid w:val="007020D8"/>
    <w:rsid w:val="007075DD"/>
    <w:rsid w:val="0072430C"/>
    <w:rsid w:val="0072495B"/>
    <w:rsid w:val="00730FBE"/>
    <w:rsid w:val="007324BD"/>
    <w:rsid w:val="00754913"/>
    <w:rsid w:val="00767262"/>
    <w:rsid w:val="007701FA"/>
    <w:rsid w:val="00773182"/>
    <w:rsid w:val="007901D8"/>
    <w:rsid w:val="007B6053"/>
    <w:rsid w:val="007D5290"/>
    <w:rsid w:val="00804415"/>
    <w:rsid w:val="00804970"/>
    <w:rsid w:val="0082145D"/>
    <w:rsid w:val="00822065"/>
    <w:rsid w:val="0082648A"/>
    <w:rsid w:val="00831EFA"/>
    <w:rsid w:val="00834C35"/>
    <w:rsid w:val="0086421D"/>
    <w:rsid w:val="008653F7"/>
    <w:rsid w:val="00874869"/>
    <w:rsid w:val="00894690"/>
    <w:rsid w:val="008A1B8D"/>
    <w:rsid w:val="008A7E40"/>
    <w:rsid w:val="008B1F83"/>
    <w:rsid w:val="008B4BA6"/>
    <w:rsid w:val="008C3EFB"/>
    <w:rsid w:val="008D2C29"/>
    <w:rsid w:val="0090141B"/>
    <w:rsid w:val="00925F17"/>
    <w:rsid w:val="0092799F"/>
    <w:rsid w:val="00931848"/>
    <w:rsid w:val="00957766"/>
    <w:rsid w:val="00962710"/>
    <w:rsid w:val="0096277E"/>
    <w:rsid w:val="009A38A6"/>
    <w:rsid w:val="009A4DF0"/>
    <w:rsid w:val="009A58A9"/>
    <w:rsid w:val="009B0BC9"/>
    <w:rsid w:val="009C0D77"/>
    <w:rsid w:val="00A2388C"/>
    <w:rsid w:val="00A41512"/>
    <w:rsid w:val="00A730C8"/>
    <w:rsid w:val="00A74C00"/>
    <w:rsid w:val="00A80626"/>
    <w:rsid w:val="00AB7A76"/>
    <w:rsid w:val="00AD3581"/>
    <w:rsid w:val="00B1386D"/>
    <w:rsid w:val="00B3703F"/>
    <w:rsid w:val="00B45126"/>
    <w:rsid w:val="00B56EFC"/>
    <w:rsid w:val="00B66F3A"/>
    <w:rsid w:val="00B75B1A"/>
    <w:rsid w:val="00B83A15"/>
    <w:rsid w:val="00B8650C"/>
    <w:rsid w:val="00BC3444"/>
    <w:rsid w:val="00BE5203"/>
    <w:rsid w:val="00BF0966"/>
    <w:rsid w:val="00BF0EE4"/>
    <w:rsid w:val="00C01A86"/>
    <w:rsid w:val="00C03017"/>
    <w:rsid w:val="00C20DBC"/>
    <w:rsid w:val="00C34DF4"/>
    <w:rsid w:val="00C45D9F"/>
    <w:rsid w:val="00C50516"/>
    <w:rsid w:val="00C52ECB"/>
    <w:rsid w:val="00C708CD"/>
    <w:rsid w:val="00C70DCF"/>
    <w:rsid w:val="00C82986"/>
    <w:rsid w:val="00C87EC2"/>
    <w:rsid w:val="00C964D6"/>
    <w:rsid w:val="00CA3622"/>
    <w:rsid w:val="00CA55AA"/>
    <w:rsid w:val="00CA6EC3"/>
    <w:rsid w:val="00CB36FC"/>
    <w:rsid w:val="00CC308B"/>
    <w:rsid w:val="00CC55CC"/>
    <w:rsid w:val="00CD2FF1"/>
    <w:rsid w:val="00CD497C"/>
    <w:rsid w:val="00CE3F13"/>
    <w:rsid w:val="00D339FE"/>
    <w:rsid w:val="00D472A7"/>
    <w:rsid w:val="00D54AF1"/>
    <w:rsid w:val="00D705B1"/>
    <w:rsid w:val="00D915BD"/>
    <w:rsid w:val="00D91DD9"/>
    <w:rsid w:val="00DA0A78"/>
    <w:rsid w:val="00DB6AAB"/>
    <w:rsid w:val="00DC130F"/>
    <w:rsid w:val="00E0455A"/>
    <w:rsid w:val="00E17C66"/>
    <w:rsid w:val="00E20D21"/>
    <w:rsid w:val="00E37F83"/>
    <w:rsid w:val="00E4364C"/>
    <w:rsid w:val="00E62E00"/>
    <w:rsid w:val="00E65DFD"/>
    <w:rsid w:val="00E745E9"/>
    <w:rsid w:val="00E80E24"/>
    <w:rsid w:val="00EA2883"/>
    <w:rsid w:val="00EC02E2"/>
    <w:rsid w:val="00EE3A6C"/>
    <w:rsid w:val="00EF3685"/>
    <w:rsid w:val="00F21C10"/>
    <w:rsid w:val="00F55628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8BD5E"/>
  <w15:docId w15:val="{70DFAEFF-835C-41A3-9BCB-3BDBCEC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4364C"/>
    <w:pPr>
      <w:tabs>
        <w:tab w:val="center" w:pos="4680"/>
      </w:tabs>
      <w:ind w:left="-18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D472A7"/>
    <w:pPr>
      <w:keepNext/>
      <w:ind w:left="-14"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72A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rFonts w:eastAsia="Times New Roman"/>
      <w:b/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rFonts w:eastAsia="Times New Roman"/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EC02E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autoRedefine/>
    <w:rsid w:val="00E745E9"/>
    <w:pPr>
      <w:pBdr>
        <w:top w:val="single" w:sz="24" w:space="1" w:color="333333"/>
      </w:pBdr>
      <w:tabs>
        <w:tab w:val="left" w:pos="2880"/>
      </w:tabs>
      <w:spacing w:after="240"/>
      <w:jc w:val="left"/>
    </w:pPr>
    <w:rPr>
      <w:rFonts w:eastAsia="Times New Roman"/>
      <w:b/>
      <w:bCs/>
      <w:sz w:val="28"/>
      <w:szCs w:val="12"/>
    </w:rPr>
  </w:style>
  <w:style w:type="paragraph" w:customStyle="1" w:styleId="Header2">
    <w:name w:val="Header 2"/>
    <w:basedOn w:val="Heading1"/>
    <w:autoRedefine/>
    <w:rsid w:val="00EC02E2"/>
    <w:pPr>
      <w:pBdr>
        <w:top w:val="single" w:sz="18" w:space="1" w:color="333333"/>
      </w:pBdr>
      <w:spacing w:before="120" w:after="120"/>
      <w:jc w:val="left"/>
    </w:pPr>
    <w:rPr>
      <w:rFonts w:eastAsia="Times New Roman"/>
      <w:b/>
      <w:sz w:val="28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rFonts w:eastAsia="Times New Roman"/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rFonts w:eastAsia="Times New Roman"/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EC02E2"/>
    <w:pPr>
      <w:pBdr>
        <w:top w:val="single" w:sz="8" w:space="0" w:color="333333"/>
      </w:pBdr>
    </w:pPr>
    <w:rPr>
      <w:color w:val="808080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3237"/>
    <w:pPr>
      <w:spacing w:after="240"/>
    </w:pPr>
    <w:rPr>
      <w:rFonts w:ascii="Arial" w:eastAsia="Times New Roman" w:hAnsi="Arial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eastAsia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4B610F"/>
    <w:pPr>
      <w:spacing w:after="120"/>
      <w:ind w:left="360"/>
    </w:p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6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rFonts w:eastAsia="Times New Roman"/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  <w:rPr>
      <w:rFonts w:eastAsia="Times New Roman"/>
    </w:r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rFonts w:eastAsia="Times New Roman"/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rFonts w:eastAsia="Times New Roman"/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20B0"/>
    <w:rPr>
      <w:color w:val="808080"/>
    </w:rPr>
  </w:style>
  <w:style w:type="character" w:styleId="CommentReference">
    <w:name w:val="annotation reference"/>
    <w:basedOn w:val="DefaultParagraphFont"/>
    <w:rsid w:val="005C4C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4C86"/>
    <w:pPr>
      <w:spacing w:after="0"/>
    </w:pPr>
    <w:rPr>
      <w:rFonts w:ascii="Verdana" w:eastAsia="Times" w:hAnsi="Verdana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4C86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rsid w:val="005C4C86"/>
    <w:rPr>
      <w:rFonts w:ascii="Verdana" w:eastAsia="Times New Roman" w:hAnsi="Verdana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B4BA6"/>
    <w:rPr>
      <w:rFonts w:ascii="Verdana" w:hAnsi="Verdana"/>
      <w:sz w:val="16"/>
    </w:rPr>
  </w:style>
  <w:style w:type="character" w:styleId="Hyperlink">
    <w:name w:val="Hyperlink"/>
    <w:basedOn w:val="DefaultParagraphFont"/>
    <w:rsid w:val="0082206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54E8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72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p@ucrcommiss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eyM\AppData\Roaming\Microsoft\Templates\Request%20for%20proposal%20process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39C8-495F-41C9-B0F8-2F86BFBB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proposal process tracker.dot</Template>
  <TotalTime>317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dickeym</dc:creator>
  <cp:lastModifiedBy>Sara Larsen</cp:lastModifiedBy>
  <cp:revision>2</cp:revision>
  <cp:lastPrinted>2004-05-27T14:47:00Z</cp:lastPrinted>
  <dcterms:created xsi:type="dcterms:W3CDTF">2022-12-23T03:32:00Z</dcterms:created>
  <dcterms:modified xsi:type="dcterms:W3CDTF">2022-12-23T03:32:00Z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  <property fmtid="{D5CDD505-2E9C-101B-9397-08002B2CF9AE}" pid="3" name="GrammarlyDocumentId">
    <vt:lpwstr>941ac48b551ca8b0014b47c673b49d96fe38efb514f0c48d5e564d5c0e7419dc</vt:lpwstr>
  </property>
</Properties>
</file>